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B" w:rsidRPr="00D75F37" w:rsidRDefault="003B0065" w:rsidP="00CF2110">
      <w:pPr>
        <w:spacing w:after="120"/>
        <w:contextualSpacing/>
        <w:rPr>
          <w:rFonts w:ascii="Comic Sans MS" w:hAnsi="Comic Sans MS" w:cs="Aharoni"/>
          <w:sz w:val="56"/>
        </w:rPr>
      </w:pPr>
      <w:bookmarkStart w:id="0" w:name="_GoBack"/>
      <w:bookmarkEnd w:id="0"/>
      <w:r w:rsidRPr="00D75F37">
        <w:rPr>
          <w:rFonts w:ascii="Comic Sans MS" w:hAnsi="Comic Sans MS" w:cs="Aharoni"/>
          <w:sz w:val="56"/>
        </w:rPr>
        <w:t>Dámský kávový spolek</w:t>
      </w:r>
    </w:p>
    <w:p w:rsidR="00867EC3" w:rsidRPr="00D75F37" w:rsidRDefault="004024CD" w:rsidP="00CF2110">
      <w:pPr>
        <w:spacing w:after="120"/>
        <w:contextualSpacing/>
        <w:jc w:val="center"/>
        <w:rPr>
          <w:rFonts w:ascii="Comic Sans MS" w:hAnsi="Comic Sans MS" w:cs="Aharoni"/>
          <w:b/>
          <w:sz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4B5793" wp14:editId="676B97E3">
            <wp:simplePos x="0" y="0"/>
            <wp:positionH relativeFrom="column">
              <wp:posOffset>117987</wp:posOffset>
            </wp:positionH>
            <wp:positionV relativeFrom="paragraph">
              <wp:posOffset>256315</wp:posOffset>
            </wp:positionV>
            <wp:extent cx="3244645" cy="5707625"/>
            <wp:effectExtent l="0" t="0" r="0" b="7620"/>
            <wp:wrapNone/>
            <wp:docPr id="1" name="Obrázek 1" descr="http://www.svatebnisatyprodej.cz/media/catalog/product/5/5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atebnisatyprodej.cz/media/catalog/product/5/5/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28"/>
                    <a:stretch/>
                  </pic:blipFill>
                  <pic:spPr bwMode="auto">
                    <a:xfrm>
                      <a:off x="0" y="0"/>
                      <a:ext cx="3244506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10" w:rsidRPr="00D75F37">
        <w:rPr>
          <w:rFonts w:ascii="Comic Sans MS" w:hAnsi="Comic Sans MS" w:cs="Aharoni"/>
          <w:b/>
          <w:sz w:val="56"/>
        </w:rPr>
        <w:t xml:space="preserve">      </w:t>
      </w:r>
      <w:r w:rsidR="00817BC6" w:rsidRPr="00D75F37">
        <w:rPr>
          <w:rFonts w:ascii="Comic Sans MS" w:hAnsi="Comic Sans MS" w:cs="Aharoni"/>
          <w:b/>
          <w:sz w:val="56"/>
        </w:rPr>
        <w:t xml:space="preserve">v </w:t>
      </w:r>
      <w:r w:rsidR="00AD6499" w:rsidRPr="00D75F37">
        <w:rPr>
          <w:rFonts w:ascii="Comic Sans MS" w:hAnsi="Comic Sans MS" w:cs="Aharoni"/>
          <w:b/>
          <w:sz w:val="56"/>
        </w:rPr>
        <w:t>sobotu</w:t>
      </w:r>
      <w:r w:rsidR="00867EC3" w:rsidRPr="00D75F37">
        <w:rPr>
          <w:rFonts w:ascii="Comic Sans MS" w:hAnsi="Comic Sans MS" w:cs="Aharoni"/>
          <w:b/>
          <w:sz w:val="56"/>
        </w:rPr>
        <w:t xml:space="preserve"> </w:t>
      </w:r>
      <w:r w:rsidR="00AD6499" w:rsidRPr="00D75F37">
        <w:rPr>
          <w:rFonts w:ascii="Comic Sans MS" w:hAnsi="Comic Sans MS" w:cs="Aharoni"/>
          <w:b/>
          <w:sz w:val="56"/>
        </w:rPr>
        <w:t>30</w:t>
      </w:r>
      <w:r w:rsidR="003B0065" w:rsidRPr="00D75F37">
        <w:rPr>
          <w:rFonts w:ascii="Comic Sans MS" w:hAnsi="Comic Sans MS" w:cs="Aharoni"/>
          <w:b/>
          <w:sz w:val="56"/>
        </w:rPr>
        <w:t>.5.</w:t>
      </w:r>
      <w:r w:rsidR="00867EC3" w:rsidRPr="00D75F37">
        <w:rPr>
          <w:rFonts w:ascii="Comic Sans MS" w:hAnsi="Comic Sans MS" w:cs="Aharoni"/>
          <w:b/>
          <w:sz w:val="56"/>
        </w:rPr>
        <w:t>2015</w:t>
      </w:r>
      <w:r w:rsidR="00817BC6" w:rsidRPr="00D75F37">
        <w:rPr>
          <w:rFonts w:ascii="Comic Sans MS" w:hAnsi="Comic Sans MS" w:cs="Aharoni"/>
          <w:b/>
          <w:sz w:val="56"/>
        </w:rPr>
        <w:t xml:space="preserve"> od </w:t>
      </w:r>
      <w:r w:rsidR="00867EC3" w:rsidRPr="00D75F37">
        <w:rPr>
          <w:rFonts w:ascii="Comic Sans MS" w:hAnsi="Comic Sans MS" w:cs="Aharoni"/>
          <w:b/>
          <w:sz w:val="56"/>
        </w:rPr>
        <w:t>16:00</w:t>
      </w:r>
      <w:r w:rsidR="00817BC6" w:rsidRPr="00D75F37">
        <w:rPr>
          <w:rFonts w:ascii="Comic Sans MS" w:hAnsi="Comic Sans MS" w:cs="Aharoni"/>
          <w:b/>
          <w:sz w:val="56"/>
        </w:rPr>
        <w:t xml:space="preserve"> </w:t>
      </w:r>
      <w:r w:rsidR="00867EC3" w:rsidRPr="00D75F37">
        <w:rPr>
          <w:rFonts w:ascii="Comic Sans MS" w:hAnsi="Comic Sans MS" w:cs="Aharoni"/>
          <w:b/>
          <w:sz w:val="56"/>
        </w:rPr>
        <w:t>hodin</w:t>
      </w:r>
    </w:p>
    <w:p w:rsidR="00817BC6" w:rsidRPr="00D75F37" w:rsidRDefault="00817BC6" w:rsidP="00CF2110">
      <w:pPr>
        <w:spacing w:after="120"/>
        <w:contextualSpacing/>
        <w:jc w:val="right"/>
        <w:rPr>
          <w:rFonts w:ascii="Comic Sans MS" w:hAnsi="Comic Sans MS" w:cs="Aharoni"/>
          <w:sz w:val="56"/>
        </w:rPr>
      </w:pPr>
      <w:r w:rsidRPr="00D75F37">
        <w:rPr>
          <w:rFonts w:ascii="Comic Sans MS" w:hAnsi="Comic Sans MS" w:cs="Aharoni"/>
          <w:sz w:val="56"/>
        </w:rPr>
        <w:t>v pivnici U Bači</w:t>
      </w:r>
    </w:p>
    <w:p w:rsidR="00CF2110" w:rsidRPr="00D75F37" w:rsidRDefault="00CF2110" w:rsidP="00CF2110">
      <w:pPr>
        <w:spacing w:after="120"/>
        <w:contextualSpacing/>
        <w:jc w:val="right"/>
        <w:rPr>
          <w:rFonts w:ascii="Comic Sans MS" w:hAnsi="Comic Sans MS" w:cs="Aharoni"/>
          <w:sz w:val="8"/>
        </w:rPr>
      </w:pPr>
    </w:p>
    <w:p w:rsidR="00817BC6" w:rsidRPr="00D75F37" w:rsidRDefault="00CF2110" w:rsidP="00D75F37">
      <w:pPr>
        <w:spacing w:after="0"/>
        <w:contextualSpacing/>
        <w:rPr>
          <w:rFonts w:ascii="Comic Sans MS" w:hAnsi="Comic Sans MS" w:cs="Aharoni"/>
          <w:b/>
          <w:sz w:val="52"/>
        </w:rPr>
      </w:pPr>
      <w:r>
        <w:rPr>
          <w:rFonts w:ascii="Comic Sans MS" w:hAnsi="Comic Sans MS" w:cs="Aharoni"/>
          <w:sz w:val="72"/>
        </w:rPr>
        <w:t xml:space="preserve">                      </w:t>
      </w:r>
      <w:r w:rsidRPr="00D75F37">
        <w:rPr>
          <w:rFonts w:ascii="Comic Sans MS" w:hAnsi="Comic Sans MS" w:cs="Aharoni"/>
          <w:sz w:val="40"/>
        </w:rPr>
        <w:t xml:space="preserve">Téma:   </w:t>
      </w:r>
      <w:r w:rsidR="00AD6499" w:rsidRPr="00D75F37">
        <w:rPr>
          <w:rFonts w:ascii="Comic Sans MS" w:hAnsi="Comic Sans MS" w:cs="Aharoni"/>
          <w:b/>
          <w:sz w:val="52"/>
        </w:rPr>
        <w:t>Hudba a emoce</w:t>
      </w:r>
    </w:p>
    <w:p w:rsidR="00D75F37" w:rsidRDefault="004024CD" w:rsidP="004024CD">
      <w:pPr>
        <w:pStyle w:val="Vlastntextlnku"/>
        <w:ind w:left="4820" w:firstLine="0"/>
        <w:rPr>
          <w:rFonts w:ascii="Comic Sans MS" w:hAnsi="Comic Sans MS" w:cs="Aharoni"/>
          <w:sz w:val="44"/>
        </w:rPr>
      </w:pPr>
      <w:r>
        <w:rPr>
          <w:rFonts w:ascii="Comic Sans MS" w:hAnsi="Comic Sans MS" w:cs="Aharoni"/>
          <w:sz w:val="44"/>
        </w:rPr>
        <w:t xml:space="preserve">      </w:t>
      </w:r>
      <w:r w:rsidR="00AD6499" w:rsidRPr="00D75F37">
        <w:rPr>
          <w:rFonts w:ascii="Comic Sans MS" w:hAnsi="Comic Sans MS" w:cs="Aharoni"/>
          <w:sz w:val="44"/>
        </w:rPr>
        <w:t xml:space="preserve">Vítána účast ve společenských dlouhých šatech. </w:t>
      </w:r>
    </w:p>
    <w:p w:rsidR="00D75F37" w:rsidRPr="004024CD" w:rsidRDefault="00D75F37" w:rsidP="00D75F37">
      <w:pPr>
        <w:pStyle w:val="Vlastntextlnku"/>
        <w:ind w:left="4820" w:firstLine="0"/>
        <w:jc w:val="center"/>
        <w:rPr>
          <w:rFonts w:ascii="Comic Sans MS" w:hAnsi="Comic Sans MS" w:cs="Aharoni"/>
        </w:rPr>
      </w:pPr>
    </w:p>
    <w:p w:rsidR="004024CD" w:rsidRDefault="00AD6499" w:rsidP="00880CA3">
      <w:pPr>
        <w:pStyle w:val="Vlastntextlnku"/>
        <w:ind w:left="4820" w:firstLine="0"/>
        <w:jc w:val="center"/>
        <w:rPr>
          <w:rFonts w:ascii="Comic Sans MS" w:hAnsi="Comic Sans MS" w:cs="Aharoni"/>
          <w:sz w:val="44"/>
        </w:rPr>
      </w:pPr>
      <w:r w:rsidRPr="00D75F37">
        <w:rPr>
          <w:rFonts w:ascii="Comic Sans MS" w:hAnsi="Comic Sans MS" w:cs="Aharoni"/>
          <w:sz w:val="44"/>
        </w:rPr>
        <w:t>Nejúžasnější model čeká odměna</w:t>
      </w:r>
      <w:r w:rsidR="004024CD">
        <w:rPr>
          <w:rFonts w:ascii="Comic Sans MS" w:hAnsi="Comic Sans MS" w:cs="Aharoni"/>
          <w:sz w:val="44"/>
        </w:rPr>
        <w:t>.</w:t>
      </w:r>
    </w:p>
    <w:p w:rsidR="004024CD" w:rsidRPr="00880CA3" w:rsidRDefault="004024CD" w:rsidP="004024CD">
      <w:pPr>
        <w:pStyle w:val="Vlastntextlnku"/>
        <w:ind w:left="4820" w:firstLine="0"/>
        <w:jc w:val="left"/>
        <w:rPr>
          <w:rFonts w:ascii="Comic Sans MS" w:hAnsi="Comic Sans MS" w:cs="Aharoni"/>
          <w:sz w:val="32"/>
        </w:rPr>
      </w:pPr>
    </w:p>
    <w:p w:rsidR="00D75F37" w:rsidRDefault="004024CD" w:rsidP="00880CA3">
      <w:pPr>
        <w:pStyle w:val="Vlastntextlnku"/>
        <w:ind w:left="5670" w:hanging="283"/>
        <w:jc w:val="center"/>
        <w:rPr>
          <w:rFonts w:ascii="Comic Sans MS" w:hAnsi="Comic Sans MS" w:cs="Aharoni"/>
          <w:sz w:val="40"/>
        </w:rPr>
      </w:pPr>
      <w:r w:rsidRPr="004024CD">
        <w:rPr>
          <w:rFonts w:ascii="Comic Sans MS" w:hAnsi="Comic Sans MS" w:cs="Aharoni"/>
          <w:sz w:val="40"/>
        </w:rPr>
        <w:t>V</w:t>
      </w:r>
      <w:r w:rsidR="00AD6499" w:rsidRPr="004024CD">
        <w:rPr>
          <w:rFonts w:ascii="Comic Sans MS" w:hAnsi="Comic Sans MS" w:cs="Aharoni"/>
          <w:sz w:val="40"/>
        </w:rPr>
        <w:t xml:space="preserve"> róbách si </w:t>
      </w:r>
      <w:r w:rsidR="00D75F37" w:rsidRPr="004024CD">
        <w:rPr>
          <w:rFonts w:ascii="Comic Sans MS" w:hAnsi="Comic Sans MS" w:cs="Aharoni"/>
          <w:sz w:val="40"/>
        </w:rPr>
        <w:t xml:space="preserve">pak </w:t>
      </w:r>
      <w:r w:rsidR="00AD6499" w:rsidRPr="004024CD">
        <w:rPr>
          <w:rFonts w:ascii="Comic Sans MS" w:hAnsi="Comic Sans MS" w:cs="Aharoni"/>
          <w:sz w:val="40"/>
        </w:rPr>
        <w:t xml:space="preserve">můžeme stylově procítit </w:t>
      </w:r>
      <w:r w:rsidR="00D75F37" w:rsidRPr="004024CD">
        <w:rPr>
          <w:rFonts w:ascii="Comic Sans MS" w:hAnsi="Comic Sans MS" w:cs="Aharoni"/>
          <w:sz w:val="40"/>
        </w:rPr>
        <w:t xml:space="preserve">galakoncert nejslavnějších operních a </w:t>
      </w:r>
      <w:r w:rsidRPr="004024CD">
        <w:rPr>
          <w:rFonts w:ascii="Comic Sans MS" w:hAnsi="Comic Sans MS" w:cs="Aharoni"/>
          <w:sz w:val="40"/>
        </w:rPr>
        <w:t>o</w:t>
      </w:r>
      <w:r w:rsidR="00D75F37" w:rsidRPr="004024CD">
        <w:rPr>
          <w:rFonts w:ascii="Comic Sans MS" w:hAnsi="Comic Sans MS" w:cs="Aharoni"/>
          <w:sz w:val="40"/>
        </w:rPr>
        <w:t>peretních árií</w:t>
      </w:r>
    </w:p>
    <w:p w:rsidR="00880CA3" w:rsidRPr="00880CA3" w:rsidRDefault="00880CA3" w:rsidP="004024CD">
      <w:pPr>
        <w:pStyle w:val="Vlastntextlnku"/>
        <w:ind w:left="5670" w:hanging="283"/>
        <w:jc w:val="left"/>
        <w:rPr>
          <w:rFonts w:ascii="Comic Sans MS" w:hAnsi="Comic Sans MS" w:cs="Aharoni"/>
          <w:sz w:val="16"/>
        </w:rPr>
      </w:pPr>
    </w:p>
    <w:p w:rsidR="00880CA3" w:rsidRPr="00880CA3" w:rsidRDefault="00880CA3" w:rsidP="00880CA3">
      <w:pPr>
        <w:spacing w:after="0"/>
        <w:ind w:left="5664" w:firstLine="709"/>
        <w:contextualSpacing/>
        <w:jc w:val="center"/>
        <w:rPr>
          <w:rFonts w:ascii="Comic Sans MS" w:eastAsia="Calibri" w:hAnsi="Comic Sans MS" w:cs="Aharoni"/>
          <w:b/>
          <w:sz w:val="44"/>
        </w:rPr>
      </w:pPr>
      <w:r w:rsidRPr="00880CA3">
        <w:rPr>
          <w:rFonts w:ascii="Comic Sans MS" w:eastAsia="Calibri" w:hAnsi="Comic Sans MS" w:cs="Aharoni"/>
          <w:b/>
          <w:sz w:val="44"/>
        </w:rPr>
        <w:t>od 19hodin v Domě kultury v Libáni</w:t>
      </w:r>
    </w:p>
    <w:p w:rsidR="00880CA3" w:rsidRPr="00880CA3" w:rsidRDefault="00880CA3" w:rsidP="00880CA3">
      <w:pPr>
        <w:spacing w:after="0"/>
        <w:ind w:left="5664" w:firstLine="6"/>
        <w:contextualSpacing/>
        <w:jc w:val="center"/>
        <w:rPr>
          <w:rFonts w:ascii="Comic Sans MS" w:eastAsia="Calibri" w:hAnsi="Comic Sans MS" w:cs="Aharoni"/>
          <w:sz w:val="16"/>
        </w:rPr>
      </w:pPr>
    </w:p>
    <w:p w:rsidR="00880CA3" w:rsidRDefault="00D75F37" w:rsidP="00880CA3">
      <w:pPr>
        <w:pStyle w:val="Vlastntextlnku"/>
        <w:ind w:left="5664" w:firstLine="6"/>
        <w:jc w:val="center"/>
        <w:rPr>
          <w:rFonts w:ascii="Comic Sans MS" w:hAnsi="Comic Sans MS" w:cs="Aharoni"/>
          <w:sz w:val="40"/>
        </w:rPr>
      </w:pPr>
      <w:r w:rsidRPr="004024CD">
        <w:rPr>
          <w:rFonts w:ascii="Comic Sans MS" w:hAnsi="Comic Sans MS" w:cs="Aharoni"/>
          <w:sz w:val="40"/>
        </w:rPr>
        <w:t>v podání sólisty Národního divadla a Opery v Paříži tenoristy Aleše Brisceina</w:t>
      </w:r>
    </w:p>
    <w:p w:rsidR="00D75F37" w:rsidRPr="004024CD" w:rsidRDefault="00D75F37" w:rsidP="00880CA3">
      <w:pPr>
        <w:pStyle w:val="Vlastntextlnku"/>
        <w:ind w:left="5664" w:firstLine="6"/>
        <w:jc w:val="center"/>
        <w:rPr>
          <w:rFonts w:ascii="Comic Sans MS" w:hAnsi="Comic Sans MS" w:cs="Aharoni"/>
          <w:sz w:val="40"/>
        </w:rPr>
      </w:pPr>
      <w:r w:rsidRPr="004024CD">
        <w:rPr>
          <w:rFonts w:ascii="Comic Sans MS" w:hAnsi="Comic Sans MS" w:cs="Aharoni"/>
          <w:sz w:val="40"/>
        </w:rPr>
        <w:t>s půvabnou partnerkou Michaelou Katrákovou.</w:t>
      </w:r>
    </w:p>
    <w:p w:rsidR="007E0153" w:rsidRPr="00D75F37" w:rsidRDefault="007E0153" w:rsidP="00880CA3">
      <w:pPr>
        <w:spacing w:after="120"/>
        <w:ind w:left="5664" w:firstLine="6"/>
        <w:contextualSpacing/>
        <w:jc w:val="center"/>
        <w:rPr>
          <w:rFonts w:ascii="Comic Sans MS" w:hAnsi="Comic Sans MS" w:cs="Aharoni"/>
          <w:sz w:val="24"/>
        </w:rPr>
      </w:pPr>
    </w:p>
    <w:sectPr w:rsidR="007E0153" w:rsidRPr="00D75F37" w:rsidSect="00CF2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5"/>
    <w:rsid w:val="00381580"/>
    <w:rsid w:val="003B0065"/>
    <w:rsid w:val="004024CD"/>
    <w:rsid w:val="007152D4"/>
    <w:rsid w:val="00771517"/>
    <w:rsid w:val="007E0153"/>
    <w:rsid w:val="00817BC6"/>
    <w:rsid w:val="008452DD"/>
    <w:rsid w:val="00867EC3"/>
    <w:rsid w:val="00880CA3"/>
    <w:rsid w:val="0088338A"/>
    <w:rsid w:val="008A6A39"/>
    <w:rsid w:val="00AD6499"/>
    <w:rsid w:val="00AE1A7B"/>
    <w:rsid w:val="00CF2110"/>
    <w:rsid w:val="00D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065"/>
    <w:rPr>
      <w:rFonts w:ascii="Tahoma" w:hAnsi="Tahoma" w:cs="Tahoma"/>
      <w:sz w:val="16"/>
      <w:szCs w:val="16"/>
    </w:rPr>
  </w:style>
  <w:style w:type="paragraph" w:customStyle="1" w:styleId="Vlastntextlnku">
    <w:name w:val="Vlastní text článku"/>
    <w:basedOn w:val="Normln"/>
    <w:link w:val="VlastntextlnkuChar"/>
    <w:qFormat/>
    <w:rsid w:val="00AD6499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VlastntextlnkuChar">
    <w:name w:val="Vlastní text článku Char"/>
    <w:link w:val="Vlastntextlnku"/>
    <w:rsid w:val="00AD6499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065"/>
    <w:rPr>
      <w:rFonts w:ascii="Tahoma" w:hAnsi="Tahoma" w:cs="Tahoma"/>
      <w:sz w:val="16"/>
      <w:szCs w:val="16"/>
    </w:rPr>
  </w:style>
  <w:style w:type="paragraph" w:customStyle="1" w:styleId="Vlastntextlnku">
    <w:name w:val="Vlastní text článku"/>
    <w:basedOn w:val="Normln"/>
    <w:link w:val="VlastntextlnkuChar"/>
    <w:qFormat/>
    <w:rsid w:val="00AD6499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VlastntextlnkuChar">
    <w:name w:val="Vlastní text článku Char"/>
    <w:link w:val="Vlastntextlnku"/>
    <w:rsid w:val="00AD649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371095E5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Lucie Hlaváčková</cp:lastModifiedBy>
  <cp:revision>2</cp:revision>
  <dcterms:created xsi:type="dcterms:W3CDTF">2015-05-29T06:45:00Z</dcterms:created>
  <dcterms:modified xsi:type="dcterms:W3CDTF">2015-05-29T06:45:00Z</dcterms:modified>
</cp:coreProperties>
</file>